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D1" w:rsidRPr="009A05D4" w:rsidRDefault="006074D1" w:rsidP="009C74C5">
      <w:pPr>
        <w:spacing w:after="0" w:line="240" w:lineRule="auto"/>
        <w:ind w:left="57" w:firstLine="5954"/>
        <w:jc w:val="right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>«УТВЕРЖДАЮ»</w:t>
      </w:r>
    </w:p>
    <w:p w:rsidR="006074D1" w:rsidRDefault="006074D1" w:rsidP="009C74C5">
      <w:pPr>
        <w:spacing w:after="0" w:line="240" w:lineRule="auto"/>
        <w:ind w:left="57" w:firstLine="26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</w:p>
    <w:p w:rsidR="006074D1" w:rsidRDefault="006074D1" w:rsidP="009C74C5">
      <w:pPr>
        <w:spacing w:after="0" w:line="240" w:lineRule="auto"/>
        <w:ind w:left="57" w:firstLine="26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6074D1" w:rsidRDefault="006074D1" w:rsidP="009C74C5">
      <w:pPr>
        <w:spacing w:after="0" w:line="240" w:lineRule="auto"/>
        <w:ind w:left="57" w:firstLine="26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Новозыбковской городской администрации</w:t>
      </w:r>
    </w:p>
    <w:p w:rsidR="006074D1" w:rsidRDefault="006074D1" w:rsidP="009C74C5">
      <w:pPr>
        <w:spacing w:after="0" w:line="240" w:lineRule="auto"/>
        <w:ind w:left="57" w:firstLine="26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А.В.Будаев</w:t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6074D1" w:rsidRPr="009A05D4" w:rsidRDefault="006074D1" w:rsidP="009A05D4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9A05D4">
        <w:rPr>
          <w:rFonts w:ascii="Times New Roman" w:hAnsi="Times New Roman"/>
          <w:b/>
          <w:sz w:val="24"/>
          <w:szCs w:val="24"/>
        </w:rPr>
        <w:t>П  О  Л  О  Ж  Е  Н  И  Е</w:t>
      </w:r>
    </w:p>
    <w:p w:rsidR="006074D1" w:rsidRPr="009A05D4" w:rsidRDefault="006074D1" w:rsidP="009A05D4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9A05D4">
        <w:rPr>
          <w:rFonts w:ascii="Times New Roman" w:hAnsi="Times New Roman"/>
          <w:b/>
          <w:sz w:val="24"/>
          <w:szCs w:val="24"/>
        </w:rPr>
        <w:t>о проведении Международного турнира</w:t>
      </w:r>
    </w:p>
    <w:p w:rsidR="006074D1" w:rsidRPr="009A05D4" w:rsidRDefault="006074D1" w:rsidP="009A05D4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легкоатлетическому</w:t>
      </w:r>
      <w:r w:rsidRPr="009A05D4">
        <w:rPr>
          <w:rFonts w:ascii="Times New Roman" w:hAnsi="Times New Roman"/>
          <w:b/>
          <w:sz w:val="24"/>
          <w:szCs w:val="24"/>
        </w:rPr>
        <w:t xml:space="preserve"> кроссу</w:t>
      </w:r>
      <w:r>
        <w:rPr>
          <w:rFonts w:ascii="Times New Roman" w:hAnsi="Times New Roman"/>
          <w:b/>
          <w:sz w:val="24"/>
          <w:szCs w:val="24"/>
        </w:rPr>
        <w:t>, посвященного памяти МС СССР Гутева Н.А.</w:t>
      </w:r>
    </w:p>
    <w:p w:rsidR="006074D1" w:rsidRPr="009A05D4" w:rsidRDefault="006074D1" w:rsidP="009A05D4">
      <w:pPr>
        <w:numPr>
          <w:ilvl w:val="0"/>
          <w:numId w:val="1"/>
        </w:num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9A05D4">
        <w:rPr>
          <w:rFonts w:ascii="Times New Roman" w:hAnsi="Times New Roman"/>
          <w:b/>
          <w:sz w:val="24"/>
          <w:szCs w:val="24"/>
        </w:rPr>
        <w:t>ЦЕЛИ И ЗАДАЧИ</w:t>
      </w:r>
    </w:p>
    <w:p w:rsidR="006074D1" w:rsidRPr="009A05D4" w:rsidRDefault="006074D1" w:rsidP="009A05D4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>привлечение учащихся к активным занятиям физической культурой и спортом;</w:t>
      </w:r>
    </w:p>
    <w:p w:rsidR="006074D1" w:rsidRPr="009A05D4" w:rsidRDefault="006074D1" w:rsidP="009A05D4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>укрепление здоровья учащихся, снижение заболеваемости;</w:t>
      </w:r>
    </w:p>
    <w:p w:rsidR="006074D1" w:rsidRPr="009A05D4" w:rsidRDefault="006074D1" w:rsidP="009A05D4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>повышение пропаганды и популяризации легкой атлетики;</w:t>
      </w:r>
    </w:p>
    <w:p w:rsidR="006074D1" w:rsidRPr="009A05D4" w:rsidRDefault="006074D1" w:rsidP="009A05D4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>обмен опытом работы, укрепление дружественных связей.</w:t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6074D1" w:rsidRPr="009A05D4" w:rsidRDefault="006074D1" w:rsidP="009A05D4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9A05D4">
        <w:rPr>
          <w:rFonts w:ascii="Times New Roman" w:hAnsi="Times New Roman"/>
          <w:b/>
          <w:sz w:val="24"/>
          <w:szCs w:val="24"/>
        </w:rPr>
        <w:t>2.ВРЕМЯ И МЕСТО ПРОВЕДЕНИЯ</w:t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ab/>
        <w:t xml:space="preserve">Соревнования проводятся </w:t>
      </w:r>
      <w:r>
        <w:rPr>
          <w:rFonts w:ascii="Times New Roman" w:hAnsi="Times New Roman"/>
          <w:sz w:val="24"/>
          <w:szCs w:val="24"/>
        </w:rPr>
        <w:t>25</w:t>
      </w:r>
      <w:r w:rsidRPr="009A05D4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21</w:t>
      </w:r>
      <w:r w:rsidRPr="009A05D4">
        <w:rPr>
          <w:rFonts w:ascii="Times New Roman" w:hAnsi="Times New Roman"/>
          <w:sz w:val="24"/>
          <w:szCs w:val="24"/>
        </w:rPr>
        <w:t xml:space="preserve"> г. в г. Новозыбкове /район озера «Карна»/. Начало соревнований   в 11.00. </w:t>
      </w:r>
    </w:p>
    <w:p w:rsidR="006074D1" w:rsidRPr="009A05D4" w:rsidRDefault="006074D1" w:rsidP="009A05D4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9A05D4">
        <w:rPr>
          <w:rFonts w:ascii="Times New Roman" w:hAnsi="Times New Roman"/>
          <w:b/>
          <w:sz w:val="24"/>
          <w:szCs w:val="24"/>
        </w:rPr>
        <w:t>3. УЧАСТНИКИ СОРЕВНОВАНИЙ</w:t>
      </w:r>
    </w:p>
    <w:p w:rsidR="006074D1" w:rsidRPr="009A05D4" w:rsidRDefault="006074D1" w:rsidP="009A05D4">
      <w:pPr>
        <w:spacing w:after="0" w:line="240" w:lineRule="auto"/>
        <w:ind w:left="57" w:firstLine="360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 xml:space="preserve">К участию в соревнованиях допускаются сборные команды , по состоянию здоровья допущенных врачом  к участию в соревнованиях. </w:t>
      </w:r>
    </w:p>
    <w:p w:rsidR="006074D1" w:rsidRPr="009A05D4" w:rsidRDefault="006074D1" w:rsidP="009A05D4">
      <w:pPr>
        <w:spacing w:after="0" w:line="240" w:lineRule="auto"/>
        <w:ind w:lef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9A05D4">
        <w:rPr>
          <w:rFonts w:ascii="Times New Roman" w:hAnsi="Times New Roman"/>
          <w:b/>
          <w:sz w:val="24"/>
          <w:szCs w:val="24"/>
        </w:rPr>
        <w:t>4. СОСТАВ КОМАНДЫ</w:t>
      </w:r>
    </w:p>
    <w:p w:rsidR="006074D1" w:rsidRPr="009A05D4" w:rsidRDefault="006074D1" w:rsidP="009A05D4">
      <w:pPr>
        <w:pStyle w:val="Heading3"/>
        <w:ind w:left="57"/>
        <w:rPr>
          <w:szCs w:val="24"/>
        </w:rPr>
      </w:pPr>
      <w:r w:rsidRPr="009A05D4">
        <w:rPr>
          <w:szCs w:val="24"/>
        </w:rPr>
        <w:t>Состав команд: количество участников неограничено + 1 тренер + 1 представитель.</w:t>
      </w:r>
    </w:p>
    <w:p w:rsidR="006074D1" w:rsidRPr="009A05D4" w:rsidRDefault="006074D1" w:rsidP="009A05D4">
      <w:pPr>
        <w:spacing w:after="0" w:line="240" w:lineRule="auto"/>
        <w:ind w:lef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9A05D4">
        <w:rPr>
          <w:rFonts w:ascii="Times New Roman" w:hAnsi="Times New Roman"/>
          <w:b/>
          <w:sz w:val="24"/>
          <w:szCs w:val="24"/>
        </w:rPr>
        <w:t>5. ЗАЯВКИ</w:t>
      </w:r>
    </w:p>
    <w:p w:rsidR="006074D1" w:rsidRPr="009A05D4" w:rsidRDefault="006074D1" w:rsidP="009A05D4">
      <w:pPr>
        <w:spacing w:after="0" w:line="240" w:lineRule="auto"/>
        <w:ind w:left="57" w:firstLine="360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 xml:space="preserve">Заявки по установленной форме,  заверенные врачом , подаются на заседание судейской коллегии, которая состоится </w:t>
      </w:r>
      <w:r>
        <w:rPr>
          <w:rFonts w:ascii="Times New Roman" w:hAnsi="Times New Roman"/>
          <w:sz w:val="24"/>
          <w:szCs w:val="24"/>
        </w:rPr>
        <w:t>25</w:t>
      </w:r>
      <w:r w:rsidRPr="009A05D4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21</w:t>
      </w:r>
      <w:r w:rsidRPr="009A05D4">
        <w:rPr>
          <w:rFonts w:ascii="Times New Roman" w:hAnsi="Times New Roman"/>
          <w:sz w:val="24"/>
          <w:szCs w:val="24"/>
        </w:rPr>
        <w:t xml:space="preserve"> г. в </w:t>
      </w:r>
      <w:r>
        <w:rPr>
          <w:rFonts w:ascii="Times New Roman" w:hAnsi="Times New Roman"/>
          <w:sz w:val="24"/>
          <w:szCs w:val="24"/>
        </w:rPr>
        <w:t>10</w:t>
      </w:r>
      <w:r w:rsidRPr="009A05D4">
        <w:rPr>
          <w:rFonts w:ascii="Times New Roman" w:hAnsi="Times New Roman"/>
          <w:sz w:val="24"/>
          <w:szCs w:val="24"/>
        </w:rPr>
        <w:t>.00.</w:t>
      </w:r>
    </w:p>
    <w:p w:rsidR="006074D1" w:rsidRPr="009A05D4" w:rsidRDefault="006074D1" w:rsidP="009A05D4">
      <w:pPr>
        <w:spacing w:after="0" w:line="240" w:lineRule="auto"/>
        <w:ind w:lef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9A05D4">
        <w:rPr>
          <w:rFonts w:ascii="Times New Roman" w:hAnsi="Times New Roman"/>
          <w:b/>
          <w:sz w:val="24"/>
          <w:szCs w:val="24"/>
        </w:rPr>
        <w:t>6. ПРОГРАММА СОРЕВНОВАНИЙ.</w:t>
      </w:r>
    </w:p>
    <w:p w:rsidR="006074D1" w:rsidRPr="009A05D4" w:rsidRDefault="006074D1" w:rsidP="009A05D4">
      <w:pPr>
        <w:pStyle w:val="Heading2"/>
        <w:ind w:left="57" w:firstLine="720"/>
        <w:rPr>
          <w:szCs w:val="24"/>
        </w:rPr>
      </w:pPr>
      <w:r w:rsidRPr="009A05D4">
        <w:rPr>
          <w:szCs w:val="24"/>
        </w:rPr>
        <w:t>МУЖЧИНЫ, ЮНОШИ</w:t>
      </w:r>
      <w:r w:rsidRPr="009A05D4">
        <w:rPr>
          <w:szCs w:val="24"/>
        </w:rPr>
        <w:tab/>
      </w:r>
      <w:r w:rsidRPr="009A05D4">
        <w:rPr>
          <w:szCs w:val="24"/>
        </w:rPr>
        <w:tab/>
      </w:r>
      <w:r w:rsidRPr="009A05D4">
        <w:rPr>
          <w:szCs w:val="24"/>
        </w:rPr>
        <w:tab/>
      </w:r>
      <w:r w:rsidRPr="009A05D4">
        <w:rPr>
          <w:szCs w:val="24"/>
        </w:rPr>
        <w:tab/>
      </w:r>
      <w:r w:rsidRPr="009A05D4">
        <w:rPr>
          <w:szCs w:val="24"/>
        </w:rPr>
        <w:tab/>
        <w:t>ЖЕНЩИНЫ, ДЕВУШКИ</w:t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ab/>
        <w:t>198</w:t>
      </w:r>
      <w:r>
        <w:rPr>
          <w:rFonts w:ascii="Times New Roman" w:hAnsi="Times New Roman"/>
          <w:sz w:val="24"/>
          <w:szCs w:val="24"/>
        </w:rPr>
        <w:t>9</w:t>
      </w:r>
      <w:r w:rsidRPr="009A05D4">
        <w:rPr>
          <w:rFonts w:ascii="Times New Roman" w:hAnsi="Times New Roman"/>
          <w:sz w:val="24"/>
          <w:szCs w:val="24"/>
        </w:rPr>
        <w:t xml:space="preserve"> и старше  - </w:t>
      </w:r>
      <w:smartTag w:uri="urn:schemas-microsoft-com:office:smarttags" w:element="metricconverter">
        <w:smartTagPr>
          <w:attr w:name="ProductID" w:val="3000 м"/>
        </w:smartTagPr>
        <w:r w:rsidRPr="009A05D4">
          <w:rPr>
            <w:rFonts w:ascii="Times New Roman" w:hAnsi="Times New Roman"/>
            <w:sz w:val="24"/>
            <w:szCs w:val="24"/>
          </w:rPr>
          <w:t>3000 м</w:t>
        </w:r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1989</w:t>
      </w:r>
      <w:r w:rsidRPr="009A05D4">
        <w:rPr>
          <w:rFonts w:ascii="Times New Roman" w:hAnsi="Times New Roman"/>
          <w:sz w:val="24"/>
          <w:szCs w:val="24"/>
        </w:rPr>
        <w:t xml:space="preserve"> и старше – </w:t>
      </w:r>
      <w:smartTag w:uri="urn:schemas-microsoft-com:office:smarttags" w:element="metricconverter">
        <w:smartTagPr>
          <w:attr w:name="ProductID" w:val="2000 м"/>
        </w:smartTagPr>
        <w:r w:rsidRPr="009A05D4">
          <w:rPr>
            <w:rFonts w:ascii="Times New Roman" w:hAnsi="Times New Roman"/>
            <w:sz w:val="24"/>
            <w:szCs w:val="24"/>
          </w:rPr>
          <w:t>2000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1990-2003</w:t>
      </w:r>
      <w:r w:rsidRPr="009A05D4">
        <w:rPr>
          <w:rFonts w:ascii="Times New Roman" w:hAnsi="Times New Roman"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3000 м"/>
        </w:smartTagPr>
        <w:r w:rsidRPr="009A05D4">
          <w:rPr>
            <w:rFonts w:ascii="Times New Roman" w:hAnsi="Times New Roman"/>
            <w:sz w:val="24"/>
            <w:szCs w:val="24"/>
          </w:rPr>
          <w:t>3000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1990-2003</w:t>
      </w:r>
      <w:r w:rsidRPr="009A05D4">
        <w:rPr>
          <w:rFonts w:ascii="Times New Roman" w:hAnsi="Times New Roman"/>
          <w:sz w:val="24"/>
          <w:szCs w:val="24"/>
        </w:rPr>
        <w:tab/>
        <w:t xml:space="preserve"> – </w:t>
      </w:r>
      <w:smartTag w:uri="urn:schemas-microsoft-com:office:smarttags" w:element="metricconverter">
        <w:smartTagPr>
          <w:attr w:name="ProductID" w:val="2000 м"/>
        </w:smartTagPr>
        <w:r w:rsidRPr="009A05D4">
          <w:rPr>
            <w:rFonts w:ascii="Times New Roman" w:hAnsi="Times New Roman"/>
            <w:sz w:val="24"/>
            <w:szCs w:val="24"/>
          </w:rPr>
          <w:t>2000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2004-2005</w:t>
      </w:r>
      <w:r w:rsidRPr="009A05D4">
        <w:rPr>
          <w:rFonts w:ascii="Times New Roman" w:hAnsi="Times New Roman"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 w:rsidRPr="009A05D4">
          <w:rPr>
            <w:rFonts w:ascii="Times New Roman" w:hAnsi="Times New Roman"/>
            <w:sz w:val="24"/>
            <w:szCs w:val="24"/>
          </w:rPr>
          <w:t>2000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2004-2005</w:t>
      </w:r>
      <w:r w:rsidRPr="009A05D4">
        <w:rPr>
          <w:rFonts w:ascii="Times New Roman" w:hAnsi="Times New Roman"/>
          <w:sz w:val="24"/>
          <w:szCs w:val="24"/>
        </w:rPr>
        <w:tab/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9A05D4">
          <w:rPr>
            <w:rFonts w:ascii="Times New Roman" w:hAnsi="Times New Roman"/>
            <w:sz w:val="24"/>
            <w:szCs w:val="24"/>
          </w:rPr>
          <w:t>1000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9A05D4"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>6-2007</w:t>
      </w:r>
      <w:r w:rsidRPr="009A05D4">
        <w:rPr>
          <w:rFonts w:ascii="Times New Roman" w:hAnsi="Times New Roman"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9A05D4">
          <w:rPr>
            <w:rFonts w:ascii="Times New Roman" w:hAnsi="Times New Roman"/>
            <w:sz w:val="24"/>
            <w:szCs w:val="24"/>
          </w:rPr>
          <w:t>1000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>6-2007</w:t>
      </w:r>
      <w:r w:rsidRPr="009A05D4">
        <w:rPr>
          <w:rFonts w:ascii="Times New Roman" w:hAnsi="Times New Roman"/>
          <w:sz w:val="24"/>
          <w:szCs w:val="24"/>
        </w:rPr>
        <w:t xml:space="preserve"> </w:t>
      </w:r>
      <w:r w:rsidRPr="009A05D4">
        <w:rPr>
          <w:rFonts w:ascii="Times New Roman" w:hAnsi="Times New Roman"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9A05D4">
          <w:rPr>
            <w:rFonts w:ascii="Times New Roman" w:hAnsi="Times New Roman"/>
            <w:sz w:val="24"/>
            <w:szCs w:val="24"/>
          </w:rPr>
          <w:t>500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  <w:r w:rsidRPr="009A05D4">
        <w:rPr>
          <w:rFonts w:ascii="Times New Roman" w:hAnsi="Times New Roman"/>
          <w:sz w:val="24"/>
          <w:szCs w:val="24"/>
        </w:rPr>
        <w:tab/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2008</w:t>
      </w:r>
      <w:r w:rsidRPr="009A05D4"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</w:rPr>
        <w:t>9</w:t>
      </w:r>
      <w:r w:rsidRPr="009A05D4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-500 м"/>
        </w:smartTagPr>
        <w:r w:rsidRPr="009A05D4">
          <w:rPr>
            <w:rFonts w:ascii="Times New Roman" w:hAnsi="Times New Roman"/>
            <w:sz w:val="24"/>
            <w:szCs w:val="24"/>
          </w:rPr>
          <w:t>-500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>8-2009</w:t>
      </w:r>
      <w:r w:rsidRPr="009A05D4">
        <w:rPr>
          <w:rFonts w:ascii="Times New Roman" w:hAnsi="Times New Roman"/>
          <w:sz w:val="24"/>
          <w:szCs w:val="24"/>
        </w:rPr>
        <w:tab/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9A05D4">
          <w:rPr>
            <w:rFonts w:ascii="Times New Roman" w:hAnsi="Times New Roman"/>
            <w:sz w:val="24"/>
            <w:szCs w:val="24"/>
          </w:rPr>
          <w:t>500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2010</w:t>
      </w:r>
      <w:r w:rsidRPr="009A05D4">
        <w:rPr>
          <w:rFonts w:ascii="Times New Roman" w:hAnsi="Times New Roman"/>
          <w:sz w:val="24"/>
          <w:szCs w:val="24"/>
        </w:rPr>
        <w:t xml:space="preserve"> и моложе – </w:t>
      </w:r>
      <w:smartTag w:uri="urn:schemas-microsoft-com:office:smarttags" w:element="metricconverter">
        <w:smartTagPr>
          <w:attr w:name="ProductID" w:val="300 м"/>
        </w:smartTagPr>
        <w:r w:rsidRPr="009A05D4">
          <w:rPr>
            <w:rFonts w:ascii="Times New Roman" w:hAnsi="Times New Roman"/>
            <w:sz w:val="24"/>
            <w:szCs w:val="24"/>
          </w:rPr>
          <w:t>300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</w:r>
      <w:r w:rsidRPr="009A05D4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10</w:t>
      </w:r>
      <w:r w:rsidRPr="009A05D4">
        <w:rPr>
          <w:rFonts w:ascii="Times New Roman" w:hAnsi="Times New Roman"/>
          <w:sz w:val="24"/>
          <w:szCs w:val="24"/>
        </w:rPr>
        <w:t xml:space="preserve"> и моложе – </w:t>
      </w:r>
      <w:smartTag w:uri="urn:schemas-microsoft-com:office:smarttags" w:element="metricconverter">
        <w:smartTagPr>
          <w:attr w:name="ProductID" w:val="300 м"/>
        </w:smartTagPr>
        <w:r w:rsidRPr="009A05D4">
          <w:rPr>
            <w:rFonts w:ascii="Times New Roman" w:hAnsi="Times New Roman"/>
            <w:sz w:val="24"/>
            <w:szCs w:val="24"/>
          </w:rPr>
          <w:t>300 м</w:t>
        </w:r>
      </w:smartTag>
      <w:r w:rsidRPr="009A05D4">
        <w:rPr>
          <w:rFonts w:ascii="Times New Roman" w:hAnsi="Times New Roman"/>
          <w:sz w:val="24"/>
          <w:szCs w:val="24"/>
        </w:rPr>
        <w:t>.</w:t>
      </w:r>
    </w:p>
    <w:p w:rsidR="006074D1" w:rsidRPr="009A05D4" w:rsidRDefault="006074D1" w:rsidP="009A05D4">
      <w:pPr>
        <w:numPr>
          <w:ilvl w:val="0"/>
          <w:numId w:val="3"/>
        </w:num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9A05D4"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:rsidR="006074D1" w:rsidRPr="009A05D4" w:rsidRDefault="006074D1" w:rsidP="009A05D4">
      <w:pPr>
        <w:pStyle w:val="BodyTextIndent2"/>
        <w:ind w:left="57"/>
        <w:rPr>
          <w:szCs w:val="24"/>
        </w:rPr>
      </w:pPr>
      <w:r w:rsidRPr="009A05D4">
        <w:rPr>
          <w:szCs w:val="24"/>
        </w:rPr>
        <w:t>В личном зачете участники</w:t>
      </w:r>
      <w:r>
        <w:rPr>
          <w:szCs w:val="24"/>
        </w:rPr>
        <w:t>,</w:t>
      </w:r>
      <w:r w:rsidRPr="009A05D4">
        <w:rPr>
          <w:szCs w:val="24"/>
        </w:rPr>
        <w:t xml:space="preserve"> занявшие 1,2,</w:t>
      </w:r>
      <w:r>
        <w:rPr>
          <w:szCs w:val="24"/>
        </w:rPr>
        <w:t>3 места, награждаются грамотами, медалям, а также денежными призами  за счет спонсоров.</w:t>
      </w:r>
    </w:p>
    <w:p w:rsidR="006074D1" w:rsidRPr="009A05D4" w:rsidRDefault="006074D1" w:rsidP="009A05D4">
      <w:pPr>
        <w:pStyle w:val="BodyTextIndent2"/>
        <w:numPr>
          <w:ilvl w:val="0"/>
          <w:numId w:val="3"/>
        </w:numPr>
        <w:ind w:left="57"/>
        <w:jc w:val="center"/>
        <w:rPr>
          <w:b/>
          <w:szCs w:val="24"/>
        </w:rPr>
      </w:pPr>
      <w:r w:rsidRPr="009A05D4">
        <w:rPr>
          <w:b/>
          <w:szCs w:val="24"/>
        </w:rPr>
        <w:t>ФИНАНСОВЫЕ РАСХОДЫ</w:t>
      </w:r>
    </w:p>
    <w:p w:rsidR="006074D1" w:rsidRPr="00CC55D1" w:rsidRDefault="006074D1" w:rsidP="00F13919">
      <w:pPr>
        <w:spacing w:after="0" w:line="240" w:lineRule="auto"/>
        <w:ind w:left="57"/>
        <w:rPr>
          <w:szCs w:val="24"/>
        </w:rPr>
      </w:pPr>
      <w:r w:rsidRPr="00CC55D1">
        <w:rPr>
          <w:rFonts w:ascii="Times New Roman" w:hAnsi="Times New Roman"/>
          <w:sz w:val="24"/>
          <w:szCs w:val="24"/>
        </w:rPr>
        <w:t>Финансовые расходы, связанные с проведением соревнований (оплата работы судейской коллегии, приобретение наградного материала (грамоты,</w:t>
      </w:r>
      <w:r>
        <w:rPr>
          <w:rFonts w:ascii="Times New Roman" w:hAnsi="Times New Roman"/>
          <w:sz w:val="24"/>
          <w:szCs w:val="24"/>
        </w:rPr>
        <w:t xml:space="preserve"> денежные </w:t>
      </w:r>
      <w:r w:rsidRPr="00CC55D1">
        <w:rPr>
          <w:rFonts w:ascii="Times New Roman" w:hAnsi="Times New Roman"/>
          <w:sz w:val="24"/>
          <w:szCs w:val="24"/>
        </w:rPr>
        <w:t xml:space="preserve"> призы, канцтовары</w:t>
      </w:r>
      <w:r>
        <w:rPr>
          <w:rFonts w:ascii="Times New Roman" w:hAnsi="Times New Roman"/>
          <w:sz w:val="24"/>
          <w:szCs w:val="24"/>
        </w:rPr>
        <w:t>, стартовые патроны</w:t>
      </w:r>
      <w:r w:rsidRPr="00CC55D1">
        <w:rPr>
          <w:rFonts w:ascii="Times New Roman" w:hAnsi="Times New Roman"/>
          <w:sz w:val="24"/>
          <w:szCs w:val="24"/>
        </w:rPr>
        <w:t xml:space="preserve">)),  за счет средств </w:t>
      </w:r>
      <w:r>
        <w:rPr>
          <w:rFonts w:ascii="Times New Roman" w:hAnsi="Times New Roman"/>
          <w:sz w:val="24"/>
          <w:szCs w:val="24"/>
        </w:rPr>
        <w:t xml:space="preserve">управления по физической культуре и спорту Брянской области. </w:t>
      </w:r>
      <w:r w:rsidRPr="008F26A9">
        <w:rPr>
          <w:rFonts w:ascii="Times New Roman" w:hAnsi="Times New Roman"/>
          <w:sz w:val="24"/>
          <w:szCs w:val="24"/>
        </w:rPr>
        <w:t>Питание, проживание  участников  за счет командирующих организаций.</w:t>
      </w:r>
    </w:p>
    <w:p w:rsidR="006074D1" w:rsidRDefault="006074D1" w:rsidP="009A05D4">
      <w:pPr>
        <w:pStyle w:val="BodyTextIndent2"/>
        <w:ind w:left="57" w:firstLine="720"/>
        <w:rPr>
          <w:szCs w:val="24"/>
        </w:rPr>
      </w:pPr>
      <w:r w:rsidRPr="00CC55D1">
        <w:rPr>
          <w:szCs w:val="24"/>
        </w:rPr>
        <w:t xml:space="preserve">Подтверждение об участии в соревнованиях до </w:t>
      </w:r>
      <w:r>
        <w:rPr>
          <w:szCs w:val="24"/>
        </w:rPr>
        <w:t>12</w:t>
      </w:r>
      <w:r w:rsidRPr="00CC55D1">
        <w:rPr>
          <w:szCs w:val="24"/>
        </w:rPr>
        <w:t>.09.20</w:t>
      </w:r>
      <w:r>
        <w:rPr>
          <w:szCs w:val="24"/>
        </w:rPr>
        <w:t>20</w:t>
      </w:r>
      <w:r w:rsidRPr="00CC55D1">
        <w:rPr>
          <w:szCs w:val="24"/>
        </w:rPr>
        <w:t xml:space="preserve"> г. по адресу: г. Новозыбков, ул. Комсомольская,31, ДЮСШ,  т. 3-27-83, 5-50-29, 89206037598</w:t>
      </w:r>
      <w:r>
        <w:rPr>
          <w:szCs w:val="24"/>
        </w:rPr>
        <w:t xml:space="preserve"> (Александр Викторович)</w:t>
      </w:r>
    </w:p>
    <w:p w:rsidR="006074D1" w:rsidRPr="00375168" w:rsidRDefault="006074D1" w:rsidP="00952140">
      <w:pPr>
        <w:rPr>
          <w:rFonts w:ascii="Times New Roman" w:hAnsi="Times New Roman"/>
          <w:b/>
          <w:sz w:val="28"/>
          <w:szCs w:val="28"/>
        </w:rPr>
      </w:pPr>
      <w:r w:rsidRPr="00375168">
        <w:rPr>
          <w:rFonts w:ascii="Times New Roman" w:hAnsi="Times New Roman"/>
          <w:b/>
          <w:sz w:val="28"/>
          <w:szCs w:val="28"/>
        </w:rPr>
        <w:t xml:space="preserve">эл. почта:  dysh168@mail.ru </w:t>
      </w:r>
    </w:p>
    <w:p w:rsidR="006074D1" w:rsidRPr="009A05D4" w:rsidRDefault="006074D1" w:rsidP="009A05D4">
      <w:pPr>
        <w:pStyle w:val="BodyTextIndent2"/>
        <w:ind w:left="57" w:firstLine="720"/>
        <w:rPr>
          <w:szCs w:val="24"/>
        </w:rPr>
      </w:pPr>
    </w:p>
    <w:p w:rsidR="006074D1" w:rsidRPr="009A05D4" w:rsidRDefault="006074D1" w:rsidP="009A05D4">
      <w:pPr>
        <w:pStyle w:val="BodyTextIndent2"/>
        <w:ind w:left="57" w:firstLine="720"/>
        <w:rPr>
          <w:szCs w:val="24"/>
        </w:rPr>
      </w:pPr>
      <w:r w:rsidRPr="009A05D4">
        <w:rPr>
          <w:szCs w:val="24"/>
        </w:rPr>
        <w:t>Данное Положение является официальным вызовом на соревнования.</w:t>
      </w:r>
    </w:p>
    <w:p w:rsidR="006074D1" w:rsidRPr="009A05D4" w:rsidRDefault="006074D1" w:rsidP="009A05D4">
      <w:pPr>
        <w:pStyle w:val="BodyTextIndent2"/>
        <w:ind w:left="57" w:firstLine="0"/>
        <w:rPr>
          <w:b/>
          <w:szCs w:val="24"/>
        </w:rPr>
      </w:pPr>
    </w:p>
    <w:p w:rsidR="006074D1" w:rsidRPr="009A05D4" w:rsidRDefault="006074D1" w:rsidP="009A05D4">
      <w:pPr>
        <w:pStyle w:val="BodyTextIndent2"/>
        <w:ind w:left="57" w:firstLine="720"/>
        <w:rPr>
          <w:szCs w:val="24"/>
        </w:rPr>
      </w:pPr>
      <w:r w:rsidRPr="009A05D4">
        <w:rPr>
          <w:szCs w:val="24"/>
        </w:rPr>
        <w:t xml:space="preserve">ОРГКОМИТЕТ </w:t>
      </w:r>
    </w:p>
    <w:p w:rsidR="006074D1" w:rsidRPr="009A05D4" w:rsidRDefault="006074D1" w:rsidP="009A05D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sectPr w:rsidR="006074D1" w:rsidRPr="009A05D4" w:rsidSect="009A05D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889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42D3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C244C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5D4"/>
    <w:rsid w:val="001F461A"/>
    <w:rsid w:val="00200F54"/>
    <w:rsid w:val="002905CB"/>
    <w:rsid w:val="00375168"/>
    <w:rsid w:val="004126E0"/>
    <w:rsid w:val="005264BE"/>
    <w:rsid w:val="00594005"/>
    <w:rsid w:val="006074D1"/>
    <w:rsid w:val="007F4009"/>
    <w:rsid w:val="00817CC8"/>
    <w:rsid w:val="00845D9D"/>
    <w:rsid w:val="008F26A9"/>
    <w:rsid w:val="00952140"/>
    <w:rsid w:val="009A05D4"/>
    <w:rsid w:val="009C74C5"/>
    <w:rsid w:val="00A5600F"/>
    <w:rsid w:val="00AE16B3"/>
    <w:rsid w:val="00B677C4"/>
    <w:rsid w:val="00C70F46"/>
    <w:rsid w:val="00CC55D1"/>
    <w:rsid w:val="00D23392"/>
    <w:rsid w:val="00D40DC8"/>
    <w:rsid w:val="00DE12B0"/>
    <w:rsid w:val="00DE7F01"/>
    <w:rsid w:val="00E21056"/>
    <w:rsid w:val="00ED4648"/>
    <w:rsid w:val="00F1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4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A05D4"/>
    <w:pPr>
      <w:keepNext/>
      <w:spacing w:after="0" w:line="240" w:lineRule="auto"/>
      <w:ind w:firstLine="426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05D4"/>
    <w:pPr>
      <w:keepNext/>
      <w:spacing w:after="0" w:line="240" w:lineRule="auto"/>
      <w:ind w:firstLine="360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05D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05D4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A05D4"/>
    <w:pPr>
      <w:spacing w:after="0" w:line="240" w:lineRule="auto"/>
      <w:ind w:firstLine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A05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320</Words>
  <Characters>1828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20</cp:revision>
  <cp:lastPrinted>2021-08-30T06:59:00Z</cp:lastPrinted>
  <dcterms:created xsi:type="dcterms:W3CDTF">2014-08-25T05:24:00Z</dcterms:created>
  <dcterms:modified xsi:type="dcterms:W3CDTF">2021-09-06T06:40:00Z</dcterms:modified>
</cp:coreProperties>
</file>